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56" w:rsidRDefault="00565156" w:rsidP="00C61A0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jdgxs"/>
      <w:bookmarkEnd w:id="0"/>
    </w:p>
    <w:p w:rsidR="00565156" w:rsidRDefault="00565156" w:rsidP="00C61A0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61A0B" w:rsidRPr="0030561F" w:rsidRDefault="00C61A0B" w:rsidP="00C61A0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30561F">
        <w:rPr>
          <w:rFonts w:ascii="Arial" w:eastAsia="Times New Roman" w:hAnsi="Arial" w:cs="Arial"/>
          <w:b/>
          <w:sz w:val="32"/>
          <w:szCs w:val="32"/>
        </w:rPr>
        <w:t>APPLICATION FOR FREE SCHOOL MILK AND MEALS</w:t>
      </w: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sz w:val="22"/>
        </w:rPr>
      </w:pPr>
    </w:p>
    <w:tbl>
      <w:tblPr>
        <w:tblW w:w="1045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059"/>
        <w:gridCol w:w="3685"/>
        <w:gridCol w:w="3711"/>
      </w:tblGrid>
      <w:tr w:rsidR="00C61A0B" w:rsidRPr="00A10CDF" w:rsidTr="004B7D2E">
        <w:trPr>
          <w:trHeight w:val="445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You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Your Partner</w:t>
            </w: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400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A10CDF">
              <w:rPr>
                <w:rFonts w:ascii="Arial" w:eastAsia="Times New Roman" w:hAnsi="Arial" w:cs="Arial"/>
                <w:b/>
              </w:rPr>
              <w:t>Last Name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4B7D2E" w:rsidRPr="00A10CDF" w:rsidRDefault="004B7D2E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449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A10CDF">
              <w:rPr>
                <w:rFonts w:ascii="Arial" w:eastAsia="Times New Roman" w:hAnsi="Arial" w:cs="Arial"/>
                <w:b/>
              </w:rPr>
              <w:t>Other Name(s)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4B7D2E" w:rsidRPr="00A10CDF" w:rsidRDefault="004B7D2E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449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A10CDF">
              <w:rPr>
                <w:rFonts w:ascii="Arial" w:eastAsia="Times New Roman" w:hAnsi="Arial" w:cs="Arial"/>
                <w:b/>
              </w:rPr>
              <w:t xml:space="preserve">Title </w:t>
            </w:r>
            <w:r w:rsidRPr="00A10CDF">
              <w:rPr>
                <w:rFonts w:ascii="Arial" w:eastAsia="Times New Roman" w:hAnsi="Arial" w:cs="Arial"/>
              </w:rPr>
              <w:t>(Mr, Mrs, Ms etc)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4B7D2E" w:rsidRPr="00A10CDF" w:rsidRDefault="004B7D2E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30561F" w:rsidRPr="00A10CDF" w:rsidTr="0030561F">
        <w:tblPrEx>
          <w:tblCellMar>
            <w:left w:w="80" w:type="dxa"/>
            <w:right w:w="80" w:type="dxa"/>
          </w:tblCellMar>
        </w:tblPrEx>
        <w:trPr>
          <w:trHeight w:val="1403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30561F" w:rsidRPr="00A10CDF" w:rsidRDefault="0030561F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A10CDF">
              <w:rPr>
                <w:rFonts w:ascii="Arial" w:eastAsia="Times New Roman" w:hAnsi="Arial" w:cs="Arial"/>
                <w:b/>
              </w:rPr>
              <w:t>Address</w:t>
            </w:r>
          </w:p>
          <w:p w:rsidR="0030561F" w:rsidRPr="00A10CDF" w:rsidRDefault="0030561F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A10CDF">
              <w:rPr>
                <w:rFonts w:ascii="Arial" w:eastAsia="Times New Roman" w:hAnsi="Arial" w:cs="Arial"/>
              </w:rPr>
              <w:t>(Do not tell us your partner's address if it is the same as yours)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561F" w:rsidRDefault="0030561F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30561F" w:rsidRDefault="0030561F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30561F" w:rsidRPr="00A10CDF" w:rsidRDefault="0030561F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561F" w:rsidRPr="00A10CDF" w:rsidRDefault="0030561F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434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Post Code</w:t>
            </w:r>
          </w:p>
          <w:p w:rsidR="0030561F" w:rsidRPr="00A10CDF" w:rsidRDefault="0030561F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449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Date of Birth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326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National Insurance Number</w:t>
            </w:r>
          </w:p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657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National Asylum Seeker Service Reference Number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4B7D2E">
        <w:tblPrEx>
          <w:tblCellMar>
            <w:left w:w="80" w:type="dxa"/>
            <w:right w:w="80" w:type="dxa"/>
          </w:tblCellMar>
        </w:tblPrEx>
        <w:trPr>
          <w:trHeight w:val="547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Your Daytime Telephone Number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4B7D2E" w:rsidRPr="00A10CDF" w:rsidTr="004B7D2E">
        <w:tblPrEx>
          <w:tblCellMar>
            <w:left w:w="80" w:type="dxa"/>
            <w:right w:w="80" w:type="dxa"/>
          </w:tblCellMar>
        </w:tblPrEx>
        <w:trPr>
          <w:trHeight w:val="547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4B7D2E" w:rsidRPr="00A10CDF" w:rsidRDefault="004B7D2E" w:rsidP="0030561F">
            <w:pPr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Email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2E" w:rsidRPr="00A10CDF" w:rsidRDefault="004B7D2E" w:rsidP="0030561F">
            <w:pPr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D2E" w:rsidRPr="00A10CDF" w:rsidRDefault="004B7D2E" w:rsidP="0030561F">
            <w:pPr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:rsidR="00C61A0B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4B7D2E" w:rsidRPr="00A10CDF" w:rsidRDefault="004B7D2E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  <w:r w:rsidRPr="00A10CDF">
        <w:rPr>
          <w:rFonts w:ascii="Arial" w:eastAsia="Times New Roman" w:hAnsi="Arial" w:cs="Arial"/>
          <w:b/>
          <w:sz w:val="22"/>
        </w:rPr>
        <w:t>Please tick the items you wish to apply for from the following</w:t>
      </w: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304"/>
        <w:gridCol w:w="3424"/>
        <w:gridCol w:w="682"/>
        <w:gridCol w:w="288"/>
      </w:tblGrid>
      <w:tr w:rsidR="00C61A0B" w:rsidRPr="00A10CDF" w:rsidTr="00EB636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C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Free School Meals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CDF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C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Free School Milk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CDF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61A0B" w:rsidRPr="00A10CDF" w:rsidTr="00EB6366">
        <w:trPr>
          <w:trHeight w:val="26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CDF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CDF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61A0B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</w:rPr>
      </w:pPr>
    </w:p>
    <w:p w:rsidR="00C61A0B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  <w:r w:rsidRPr="00A10CDF">
        <w:rPr>
          <w:rFonts w:ascii="Arial" w:eastAsia="Times New Roman" w:hAnsi="Arial" w:cs="Arial"/>
          <w:b/>
          <w:sz w:val="22"/>
        </w:rPr>
        <w:t>Please list all the children who live</w:t>
      </w:r>
      <w:r w:rsidR="004B7D2E">
        <w:rPr>
          <w:rFonts w:ascii="Arial" w:eastAsia="Times New Roman" w:hAnsi="Arial" w:cs="Arial"/>
          <w:b/>
          <w:sz w:val="22"/>
        </w:rPr>
        <w:t xml:space="preserve"> with you and who are at school</w:t>
      </w:r>
    </w:p>
    <w:p w:rsidR="004B7D2E" w:rsidRPr="00A10CDF" w:rsidRDefault="004B7D2E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tbl>
      <w:tblPr>
        <w:tblW w:w="10460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40"/>
        <w:gridCol w:w="2250"/>
        <w:gridCol w:w="1710"/>
        <w:gridCol w:w="4160"/>
      </w:tblGrid>
      <w:tr w:rsidR="00C61A0B" w:rsidRPr="00A10CDF" w:rsidTr="00EB6366">
        <w:trPr>
          <w:trHeight w:val="44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Last Name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First Name(s)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Date of Birth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Name of School</w:t>
            </w:r>
          </w:p>
        </w:tc>
      </w:tr>
      <w:tr w:rsidR="00C61A0B" w:rsidRPr="00A10CDF" w:rsidTr="00EB6366">
        <w:trPr>
          <w:trHeight w:val="332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4B7D2E" w:rsidRPr="00A10CDF" w:rsidRDefault="004B7D2E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EB6366">
        <w:trPr>
          <w:trHeight w:val="2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4B7D2E" w:rsidRPr="00A10CDF" w:rsidRDefault="004B7D2E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C61A0B" w:rsidRPr="00A10CDF" w:rsidTr="00EB6366">
        <w:trPr>
          <w:trHeight w:val="25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  <w:p w:rsidR="004B7D2E" w:rsidRPr="00A10CDF" w:rsidRDefault="004B7D2E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60"/>
        <w:gridCol w:w="3690"/>
        <w:gridCol w:w="450"/>
        <w:gridCol w:w="4152"/>
      </w:tblGrid>
      <w:tr w:rsidR="00565156" w:rsidRPr="00A10CDF" w:rsidTr="0030561F">
        <w:trPr>
          <w:trHeight w:val="336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 xml:space="preserve">Please give details if any of the above children will be changing schools in the near future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Child's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Child's Name</w:t>
            </w:r>
          </w:p>
        </w:tc>
      </w:tr>
      <w:tr w:rsidR="00565156" w:rsidRPr="00A10CDF" w:rsidTr="0030561F">
        <w:tblPrEx>
          <w:tblCellMar>
            <w:left w:w="20" w:type="dxa"/>
            <w:right w:w="20" w:type="dxa"/>
          </w:tblCellMar>
        </w:tblPrEx>
        <w:trPr>
          <w:trHeight w:val="332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565156" w:rsidRPr="00A10CDF" w:rsidTr="0030561F">
        <w:trPr>
          <w:trHeight w:val="25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New School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New School</w:t>
            </w:r>
          </w:p>
        </w:tc>
      </w:tr>
      <w:tr w:rsidR="00565156" w:rsidRPr="00A10CDF" w:rsidTr="0030561F">
        <w:tblPrEx>
          <w:tblCellMar>
            <w:left w:w="20" w:type="dxa"/>
            <w:right w:w="20" w:type="dxa"/>
          </w:tblCellMar>
        </w:tblPrEx>
        <w:trPr>
          <w:trHeight w:val="274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565156" w:rsidRPr="00A10CDF" w:rsidTr="0030561F">
        <w:trPr>
          <w:trHeight w:val="396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Date they will start new school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A10CDF">
              <w:rPr>
                <w:rFonts w:ascii="Arial" w:eastAsia="Times New Roman" w:hAnsi="Arial" w:cs="Arial"/>
                <w:sz w:val="22"/>
              </w:rPr>
              <w:t>Date they will start new school</w:t>
            </w:r>
          </w:p>
        </w:tc>
      </w:tr>
      <w:tr w:rsidR="00565156" w:rsidRPr="00A10CDF" w:rsidTr="0030561F">
        <w:tblPrEx>
          <w:tblCellMar>
            <w:left w:w="20" w:type="dxa"/>
            <w:right w:w="20" w:type="dxa"/>
          </w:tblCellMar>
        </w:tblPrEx>
        <w:trPr>
          <w:trHeight w:val="285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156" w:rsidRPr="00A10CDF" w:rsidRDefault="00565156" w:rsidP="00305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</w:p>
        </w:tc>
      </w:tr>
    </w:tbl>
    <w:p w:rsidR="00565156" w:rsidRPr="00A10CDF" w:rsidRDefault="00565156" w:rsidP="00565156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EB6366" w:rsidRPr="00A10CDF" w:rsidRDefault="00EB6366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  <w:sectPr w:rsidR="00EB6366" w:rsidRPr="00A10CDF" w:rsidSect="00565156">
          <w:headerReference w:type="default" r:id="rId8"/>
          <w:footerReference w:type="default" r:id="rId9"/>
          <w:footerReference w:type="first" r:id="rId10"/>
          <w:pgSz w:w="11900" w:h="16840"/>
          <w:pgMar w:top="720" w:right="720" w:bottom="720" w:left="720" w:header="709" w:footer="0" w:gutter="0"/>
          <w:pgNumType w:start="1"/>
          <w:cols w:space="720"/>
          <w:docGrid w:linePitch="326"/>
        </w:sectPr>
      </w:pPr>
    </w:p>
    <w:p w:rsidR="00EB6366" w:rsidRDefault="00EB6366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EB6366" w:rsidRPr="00A10CDF" w:rsidRDefault="00EB6366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  <w:r w:rsidRPr="00A10CDF">
        <w:rPr>
          <w:rFonts w:ascii="Arial" w:eastAsia="Times New Roman" w:hAnsi="Arial" w:cs="Arial"/>
          <w:b/>
          <w:sz w:val="22"/>
        </w:rPr>
        <w:t xml:space="preserve">Declaration: </w:t>
      </w:r>
      <w:r w:rsidRPr="00A10CDF">
        <w:rPr>
          <w:rFonts w:ascii="Arial" w:eastAsia="Times New Roman" w:hAnsi="Arial" w:cs="Arial"/>
          <w:sz w:val="22"/>
        </w:rPr>
        <w:t>Please read this declaration carefully before you sign and date it.</w:t>
      </w: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  <w:r w:rsidRPr="00A10CDF">
        <w:rPr>
          <w:rFonts w:ascii="Arial" w:eastAsia="Times New Roman" w:hAnsi="Arial" w:cs="Arial"/>
          <w:b/>
          <w:sz w:val="22"/>
        </w:rPr>
        <w:t>I understand the following.</w:t>
      </w: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C61A0B" w:rsidRPr="00A10CDF" w:rsidRDefault="00C61A0B" w:rsidP="00C61A0B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Arial" w:eastAsia="Times New Roman" w:hAnsi="Arial" w:cs="Arial"/>
          <w:sz w:val="22"/>
        </w:rPr>
      </w:pPr>
      <w:r w:rsidRPr="00A10CDF">
        <w:rPr>
          <w:rFonts w:ascii="Arial" w:eastAsia="Times New Roman" w:hAnsi="Arial" w:cs="Arial"/>
          <w:sz w:val="22"/>
        </w:rPr>
        <w:t xml:space="preserve">If I give information that is incorrect or incomplete, you may take action against me. </w:t>
      </w:r>
    </w:p>
    <w:p w:rsidR="00C61A0B" w:rsidRPr="00A10CDF" w:rsidRDefault="00C61A0B" w:rsidP="00C61A0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eastAsia="Times New Roman" w:hAnsi="Arial" w:cs="Arial"/>
          <w:b/>
          <w:sz w:val="22"/>
        </w:rPr>
      </w:pPr>
      <w:r w:rsidRPr="00A10CDF">
        <w:rPr>
          <w:rFonts w:ascii="Arial" w:eastAsia="Times New Roman" w:hAnsi="Arial" w:cs="Arial"/>
          <w:sz w:val="22"/>
        </w:rPr>
        <w:t>You may use any information I have provided in connection with this and any other claim for social security benefits that I have made or may make. You may give some information to other government organisations, and Capita (School Information Management System) if the law allows this.</w:t>
      </w:r>
    </w:p>
    <w:p w:rsidR="00C61A0B" w:rsidRPr="0030561F" w:rsidRDefault="00C61A0B" w:rsidP="00C61A0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Arial" w:eastAsia="Times New Roman" w:hAnsi="Arial" w:cs="Arial"/>
          <w:b/>
          <w:sz w:val="22"/>
        </w:rPr>
      </w:pPr>
      <w:r w:rsidRPr="00A10CDF">
        <w:rPr>
          <w:rFonts w:ascii="Arial" w:eastAsia="Times New Roman" w:hAnsi="Arial" w:cs="Arial"/>
          <w:sz w:val="22"/>
        </w:rPr>
        <w:t>I know</w:t>
      </w:r>
      <w:r w:rsidRPr="00A10CDF">
        <w:rPr>
          <w:rFonts w:ascii="Arial" w:eastAsia="Times New Roman" w:hAnsi="Arial" w:cs="Arial"/>
          <w:b/>
          <w:sz w:val="22"/>
        </w:rPr>
        <w:t xml:space="preserve"> </w:t>
      </w:r>
      <w:r w:rsidRPr="00A10CDF">
        <w:rPr>
          <w:rFonts w:ascii="Arial" w:eastAsia="Times New Roman" w:hAnsi="Arial" w:cs="Arial"/>
          <w:sz w:val="22"/>
        </w:rPr>
        <w:t>I must let the council know straight away about any changes in my circumstances that might affect my claim. I understand that if I have knowingly provided false or incomplete information and fail to inform you of changes in my circumstances, I may have action taken against me.</w:t>
      </w:r>
    </w:p>
    <w:p w:rsidR="0030561F" w:rsidRDefault="0030561F" w:rsidP="0030561F">
      <w:pPr>
        <w:autoSpaceDE w:val="0"/>
        <w:autoSpaceDN w:val="0"/>
        <w:adjustRightInd w:val="0"/>
        <w:rPr>
          <w:rFonts w:ascii="Arial" w:eastAsia="Times New Roman" w:hAnsi="Arial" w:cs="Arial"/>
          <w:sz w:val="22"/>
        </w:rPr>
      </w:pPr>
    </w:p>
    <w:p w:rsidR="0030561F" w:rsidRPr="00A10CDF" w:rsidRDefault="0030561F" w:rsidP="0030561F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p w:rsidR="00C61A0B" w:rsidRPr="00A10CDF" w:rsidRDefault="00C61A0B" w:rsidP="00C61A0B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b/>
          <w:sz w:val="22"/>
        </w:rPr>
      </w:pP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  <w:r w:rsidRPr="00A10CDF">
        <w:rPr>
          <w:rFonts w:ascii="Arial" w:eastAsia="Times New Roman" w:hAnsi="Arial" w:cs="Arial"/>
          <w:b/>
          <w:sz w:val="22"/>
        </w:rPr>
        <w:t>I declare the information I have given on this form is correct and complete.</w:t>
      </w:r>
    </w:p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tbl>
      <w:tblPr>
        <w:tblW w:w="10452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70"/>
        <w:gridCol w:w="3956"/>
        <w:gridCol w:w="913"/>
        <w:gridCol w:w="2613"/>
      </w:tblGrid>
      <w:tr w:rsidR="00C61A0B" w:rsidRPr="00A10CDF" w:rsidTr="0030561F">
        <w:trPr>
          <w:trHeight w:val="21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Your signature:</w:t>
            </w:r>
          </w:p>
        </w:tc>
        <w:tc>
          <w:tcPr>
            <w:tcW w:w="3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Date:</w:t>
            </w:r>
          </w:p>
        </w:tc>
      </w:tr>
      <w:tr w:rsidR="00C61A0B" w:rsidRPr="00A10CDF" w:rsidTr="0030561F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:rsidR="00C61A0B" w:rsidRPr="00A10CDF" w:rsidRDefault="00C61A0B" w:rsidP="00C61A0B">
      <w:pPr>
        <w:autoSpaceDE w:val="0"/>
        <w:autoSpaceDN w:val="0"/>
        <w:adjustRightInd w:val="0"/>
        <w:rPr>
          <w:rFonts w:ascii="Arial" w:eastAsia="Times New Roman" w:hAnsi="Arial" w:cs="Arial"/>
          <w:b/>
          <w:sz w:val="22"/>
        </w:rPr>
      </w:pPr>
    </w:p>
    <w:tbl>
      <w:tblPr>
        <w:tblW w:w="10452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970"/>
        <w:gridCol w:w="3956"/>
        <w:gridCol w:w="913"/>
        <w:gridCol w:w="2613"/>
      </w:tblGrid>
      <w:tr w:rsidR="00C61A0B" w:rsidRPr="00A10CDF" w:rsidTr="0030561F">
        <w:trPr>
          <w:trHeight w:val="33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Your partner's signature:</w:t>
            </w:r>
          </w:p>
        </w:tc>
        <w:tc>
          <w:tcPr>
            <w:tcW w:w="3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  <w:r w:rsidRPr="00A10CDF">
              <w:rPr>
                <w:rFonts w:ascii="Arial" w:eastAsia="Times New Roman" w:hAnsi="Arial" w:cs="Arial"/>
                <w:b/>
                <w:sz w:val="22"/>
              </w:rPr>
              <w:t>Date:</w:t>
            </w:r>
          </w:p>
        </w:tc>
      </w:tr>
      <w:tr w:rsidR="00C61A0B" w:rsidRPr="00A10CDF" w:rsidTr="0030561F">
        <w:trPr>
          <w:trHeight w:val="2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A0B" w:rsidRPr="00A10CDF" w:rsidRDefault="00C61A0B" w:rsidP="00EB63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:rsidR="00C61A0B" w:rsidRPr="00A10CDF" w:rsidRDefault="00C61A0B" w:rsidP="00C61A0B">
      <w:pPr>
        <w:rPr>
          <w:rFonts w:ascii="Arial" w:hAnsi="Arial" w:cs="Arial"/>
          <w:sz w:val="22"/>
        </w:rPr>
      </w:pPr>
    </w:p>
    <w:p w:rsidR="004B7D2E" w:rsidRDefault="004B7D2E" w:rsidP="004B7D2E">
      <w:pPr>
        <w:jc w:val="center"/>
        <w:rPr>
          <w:rFonts w:ascii="Arial" w:hAnsi="Arial" w:cs="Arial"/>
          <w:sz w:val="22"/>
        </w:rPr>
      </w:pPr>
    </w:p>
    <w:p w:rsidR="004B7D2E" w:rsidRDefault="004B7D2E" w:rsidP="004B7D2E">
      <w:pPr>
        <w:jc w:val="center"/>
        <w:rPr>
          <w:rFonts w:ascii="Arial" w:hAnsi="Arial" w:cs="Arial"/>
          <w:sz w:val="22"/>
        </w:rPr>
      </w:pPr>
    </w:p>
    <w:p w:rsidR="0030561F" w:rsidRDefault="0030561F" w:rsidP="004B7D2E">
      <w:pPr>
        <w:jc w:val="center"/>
        <w:rPr>
          <w:rFonts w:ascii="Arial" w:hAnsi="Arial" w:cs="Arial"/>
          <w:sz w:val="22"/>
        </w:rPr>
      </w:pPr>
    </w:p>
    <w:p w:rsidR="0030561F" w:rsidRDefault="0030561F" w:rsidP="004B7D2E">
      <w:pPr>
        <w:jc w:val="center"/>
        <w:rPr>
          <w:rFonts w:ascii="Arial" w:hAnsi="Arial" w:cs="Arial"/>
          <w:sz w:val="22"/>
        </w:rPr>
      </w:pPr>
    </w:p>
    <w:p w:rsidR="0030561F" w:rsidRDefault="0030561F" w:rsidP="004B7D2E">
      <w:pPr>
        <w:jc w:val="center"/>
        <w:rPr>
          <w:rFonts w:ascii="Arial" w:hAnsi="Arial" w:cs="Arial"/>
          <w:sz w:val="22"/>
        </w:rPr>
      </w:pPr>
    </w:p>
    <w:p w:rsidR="0030561F" w:rsidRDefault="0030561F" w:rsidP="004B7D2E">
      <w:pPr>
        <w:jc w:val="center"/>
        <w:rPr>
          <w:rFonts w:ascii="Arial" w:hAnsi="Arial" w:cs="Arial"/>
          <w:sz w:val="22"/>
        </w:rPr>
      </w:pPr>
    </w:p>
    <w:p w:rsidR="00C61A0B" w:rsidRPr="0030561F" w:rsidRDefault="00C61A0B" w:rsidP="004B7D2E">
      <w:pPr>
        <w:jc w:val="center"/>
        <w:rPr>
          <w:rFonts w:ascii="Arial" w:hAnsi="Arial" w:cs="Arial"/>
          <w:sz w:val="28"/>
          <w:szCs w:val="28"/>
        </w:rPr>
      </w:pPr>
      <w:r w:rsidRPr="0030561F">
        <w:rPr>
          <w:rFonts w:ascii="Arial" w:hAnsi="Arial" w:cs="Arial"/>
          <w:sz w:val="28"/>
          <w:szCs w:val="28"/>
        </w:rPr>
        <w:t>Please return to the school office as soon as possible</w:t>
      </w:r>
    </w:p>
    <w:p w:rsidR="0091448D" w:rsidRPr="0030561F" w:rsidRDefault="0091448D">
      <w:pPr>
        <w:rPr>
          <w:rFonts w:ascii="Arial" w:hAnsi="Arial" w:cs="Arial"/>
          <w:sz w:val="28"/>
          <w:szCs w:val="28"/>
        </w:rPr>
      </w:pPr>
    </w:p>
    <w:p w:rsidR="0030561F" w:rsidRDefault="0030561F" w:rsidP="0030561F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30561F">
        <w:rPr>
          <w:rFonts w:ascii="Arial" w:hAnsi="Arial" w:cs="Arial"/>
          <w:sz w:val="28"/>
          <w:szCs w:val="28"/>
        </w:rPr>
        <w:t>Thank you</w:t>
      </w:r>
    </w:p>
    <w:sectPr w:rsidR="0030561F" w:rsidSect="0038015B">
      <w:pgSz w:w="11900" w:h="16840"/>
      <w:pgMar w:top="720" w:right="720" w:bottom="907" w:left="720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1F" w:rsidRDefault="0030561F">
      <w:r>
        <w:separator/>
      </w:r>
    </w:p>
  </w:endnote>
  <w:endnote w:type="continuationSeparator" w:id="0">
    <w:p w:rsidR="0030561F" w:rsidRDefault="0030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1F" w:rsidRDefault="003056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134"/>
      <w:rPr>
        <w:color w:val="000000"/>
      </w:rPr>
    </w:pPr>
  </w:p>
  <w:p w:rsidR="0030561F" w:rsidRDefault="003056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5B" w:rsidRPr="0038015B" w:rsidRDefault="0038015B">
    <w:pPr>
      <w:pStyle w:val="Footer"/>
      <w:rPr>
        <w:rFonts w:ascii="Arial" w:hAnsi="Arial" w:cs="Arial"/>
        <w:sz w:val="16"/>
        <w:szCs w:val="16"/>
      </w:rPr>
    </w:pPr>
    <w:r w:rsidRPr="0038015B">
      <w:rPr>
        <w:rFonts w:ascii="Arial" w:hAnsi="Arial" w:cs="Arial"/>
        <w:sz w:val="16"/>
        <w:szCs w:val="16"/>
      </w:rPr>
      <w:fldChar w:fldCharType="begin"/>
    </w:r>
    <w:r w:rsidRPr="0038015B">
      <w:rPr>
        <w:rFonts w:ascii="Arial" w:hAnsi="Arial" w:cs="Arial"/>
        <w:sz w:val="16"/>
        <w:szCs w:val="16"/>
      </w:rPr>
      <w:instrText xml:space="preserve"> FILENAME  \p  \* MERGEFORMAT </w:instrText>
    </w:r>
    <w:r w:rsidRPr="0038015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G:\Office\M A S T E R S\Induction\Welcome Pack\OFSM Application Form Feb 2019.docx</w:t>
    </w:r>
    <w:r w:rsidRPr="003801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1F" w:rsidRDefault="0030561F">
      <w:r>
        <w:separator/>
      </w:r>
    </w:p>
  </w:footnote>
  <w:footnote w:type="continuationSeparator" w:id="0">
    <w:p w:rsidR="0030561F" w:rsidRDefault="0030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1F" w:rsidRDefault="003056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 w:rsidRPr="00565156">
      <w:rPr>
        <w:noProof/>
        <w:color w:val="000000"/>
        <w:lang w:val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2BCECD" wp14:editId="7FA978A4">
              <wp:simplePos x="0" y="0"/>
              <wp:positionH relativeFrom="column">
                <wp:posOffset>3623310</wp:posOffset>
              </wp:positionH>
              <wp:positionV relativeFrom="paragraph">
                <wp:posOffset>-279400</wp:posOffset>
              </wp:positionV>
              <wp:extent cx="781050" cy="657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61F" w:rsidRDefault="0030561F">
                          <w:r w:rsidRPr="006F1FAD"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92A12E6" wp14:editId="2E23C24B">
                                <wp:extent cx="728451" cy="697230"/>
                                <wp:effectExtent l="0" t="0" r="0" b="0"/>
                                <wp:docPr id="7" name="Picture 7" descr="Oak Trees_part of logo_RGB (2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Oak Trees_part of logo_RGB (2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451" cy="697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BCE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3pt;margin-top:-22pt;width:61.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JMHgIAABw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" stroked="f">
              <v:textbox>
                <w:txbxContent>
                  <w:p w:rsidR="0030561F" w:rsidRDefault="0030561F">
                    <w:r w:rsidRPr="006F1FAD">
                      <w:rPr>
                        <w:noProof/>
                        <w:lang w:val="en-GB"/>
                      </w:rPr>
                      <w:drawing>
                        <wp:inline distT="0" distB="0" distL="0" distR="0" wp14:anchorId="092A12E6" wp14:editId="2E23C24B">
                          <wp:extent cx="728451" cy="697230"/>
                          <wp:effectExtent l="0" t="0" r="0" b="0"/>
                          <wp:docPr id="7" name="Picture 7" descr="Oak Trees_part of logo_RGB (2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Oak Trees_part of logo_RGB (2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451" cy="697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  <w:lang w:val="en-GB"/>
      </w:rPr>
      <w:drawing>
        <wp:anchor distT="0" distB="0" distL="114300" distR="114300" simplePos="0" relativeHeight="251658240" behindDoc="0" locked="0" layoutInCell="1" allowOverlap="1" wp14:anchorId="53470069" wp14:editId="65E7AD82">
          <wp:simplePos x="0" y="0"/>
          <wp:positionH relativeFrom="column">
            <wp:posOffset>2766060</wp:posOffset>
          </wp:positionH>
          <wp:positionV relativeFrom="paragraph">
            <wp:posOffset>-316865</wp:posOffset>
          </wp:positionV>
          <wp:extent cx="504825" cy="628650"/>
          <wp:effectExtent l="0" t="0" r="0" b="0"/>
          <wp:wrapNone/>
          <wp:docPr id="6" name="Picture 6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652D"/>
    <w:multiLevelType w:val="multilevel"/>
    <w:tmpl w:val="0809000E"/>
    <w:name w:val="List130873958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E4B652E"/>
    <w:multiLevelType w:val="multilevel"/>
    <w:tmpl w:val="0809000F"/>
    <w:name w:val="List131003887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8D"/>
    <w:rsid w:val="0030561F"/>
    <w:rsid w:val="00330A04"/>
    <w:rsid w:val="0038015B"/>
    <w:rsid w:val="004B7D2E"/>
    <w:rsid w:val="00565156"/>
    <w:rsid w:val="008E5ABC"/>
    <w:rsid w:val="0091448D"/>
    <w:rsid w:val="00A10CDF"/>
    <w:rsid w:val="00C61A0B"/>
    <w:rsid w:val="00CA3374"/>
    <w:rsid w:val="00E503ED"/>
    <w:rsid w:val="00EB6366"/>
    <w:rsid w:val="00F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659C3B1"/>
  <w15:docId w15:val="{E9CC2352-2D55-417F-99CF-010EAD0C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5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BC"/>
  </w:style>
  <w:style w:type="paragraph" w:styleId="Footer">
    <w:name w:val="footer"/>
    <w:basedOn w:val="Normal"/>
    <w:link w:val="FooterChar"/>
    <w:uiPriority w:val="99"/>
    <w:unhideWhenUsed/>
    <w:rsid w:val="008E5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BC"/>
  </w:style>
  <w:style w:type="paragraph" w:styleId="BalloonText">
    <w:name w:val="Balloon Text"/>
    <w:basedOn w:val="Normal"/>
    <w:link w:val="BalloonTextChar"/>
    <w:uiPriority w:val="99"/>
    <w:semiHidden/>
    <w:unhideWhenUsed/>
    <w:rsid w:val="00EB636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6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F623-1388-4CE7-8E61-0BFBC8EA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4EA2F290.dotm</Template>
  <TotalTime>116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MillerD</dc:creator>
  <cp:lastModifiedBy>PriimovH </cp:lastModifiedBy>
  <cp:revision>3</cp:revision>
  <cp:lastPrinted>2019-02-01T10:50:00Z</cp:lastPrinted>
  <dcterms:created xsi:type="dcterms:W3CDTF">2019-02-01T09:29:00Z</dcterms:created>
  <dcterms:modified xsi:type="dcterms:W3CDTF">2019-02-01T10:57:00Z</dcterms:modified>
</cp:coreProperties>
</file>